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98180" w14:textId="77777777" w:rsidR="000B58C9" w:rsidRDefault="00000000">
      <w:pPr>
        <w:pBdr>
          <w:top w:val="single" w:sz="4" w:space="1" w:color="auto"/>
          <w:left w:val="single" w:sz="4" w:space="4" w:color="auto"/>
          <w:bottom w:val="single" w:sz="4" w:space="1" w:color="auto"/>
          <w:right w:val="single" w:sz="4" w:space="4" w:color="auto"/>
        </w:pBdr>
        <w:jc w:val="center"/>
        <w:rPr>
          <w:rFonts w:ascii="marianne" w:hAnsi="marianne"/>
          <w:sz w:val="20"/>
        </w:rPr>
      </w:pPr>
      <w:r>
        <w:rPr>
          <w:rFonts w:ascii="marianne" w:hAnsi="marianne"/>
          <w:sz w:val="20"/>
        </w:rPr>
        <w:t>Proposition de modèle de délibération de la commune sur la définition des zones d’accélération pour les énergies renouvelables sur son territoire.</w:t>
      </w:r>
    </w:p>
    <w:p w14:paraId="46AA0EA0" w14:textId="77777777" w:rsidR="000B58C9" w:rsidRDefault="000B58C9">
      <w:pPr>
        <w:rPr>
          <w:rFonts w:ascii="marianne" w:hAnsi="marianne"/>
          <w:sz w:val="20"/>
        </w:rPr>
      </w:pPr>
    </w:p>
    <w:tbl>
      <w:tblPr>
        <w:tblStyle w:val="Grilledutableau"/>
        <w:tblW w:w="0" w:type="auto"/>
        <w:tblLook w:val="04A0" w:firstRow="1" w:lastRow="0" w:firstColumn="1" w:lastColumn="0" w:noHBand="0" w:noVBand="1"/>
      </w:tblPr>
      <w:tblGrid>
        <w:gridCol w:w="9062"/>
      </w:tblGrid>
      <w:tr w:rsidR="000B58C9" w14:paraId="49F80255" w14:textId="77777777">
        <w:tc>
          <w:tcPr>
            <w:tcW w:w="9062" w:type="dxa"/>
          </w:tcPr>
          <w:p w14:paraId="04FFE506" w14:textId="77777777" w:rsidR="000B58C9" w:rsidRDefault="00000000">
            <w:pPr>
              <w:jc w:val="both"/>
              <w:rPr>
                <w:rFonts w:ascii="marianne" w:hAnsi="marianne"/>
                <w:sz w:val="20"/>
              </w:rPr>
            </w:pPr>
            <w:r>
              <w:rPr>
                <w:rFonts w:ascii="marianne" w:hAnsi="marianne"/>
                <w:sz w:val="20"/>
              </w:rPr>
              <w:t xml:space="preserve">[Pour rappel] La loi n° 2023-175 du 10 mars 2023 relative à l’accélération de la production d’énergies renouvelables vise à accélérer le développement des énergies renouvelables de manière à lutter contre le changement climatique et préserver la sécurité d’approvisionnement de la France en électricité. L’article 15 de la loi a introduit dans le code de l’énergie un dispositif de planification territoriale à la main des communes. D’ici la fin de l’année 2023, les communes sont invitées à identifier les zones d’accélération pour l’implantation d’installations terrestres de production d’énergie renouvelable. </w:t>
            </w:r>
          </w:p>
          <w:p w14:paraId="6801C2F0" w14:textId="77777777" w:rsidR="000B58C9" w:rsidRDefault="000B58C9">
            <w:pPr>
              <w:jc w:val="both"/>
              <w:rPr>
                <w:rFonts w:ascii="marianne" w:hAnsi="marianne"/>
                <w:sz w:val="20"/>
              </w:rPr>
            </w:pPr>
          </w:p>
          <w:p w14:paraId="26A04E07" w14:textId="77777777" w:rsidR="000B58C9" w:rsidRDefault="00000000">
            <w:pPr>
              <w:jc w:val="both"/>
              <w:rPr>
                <w:rFonts w:ascii="marianne" w:hAnsi="marianne"/>
                <w:sz w:val="20"/>
              </w:rPr>
            </w:pPr>
            <w:r>
              <w:rPr>
                <w:rFonts w:ascii="marianne" w:hAnsi="marianne"/>
                <w:sz w:val="20"/>
              </w:rPr>
              <w:t>En application de l’article L141-5-3 du code de l’énergie, ces zones sont définies, pour chaque catégorie de sources et de types d’installation de production d’énergies renouvelables</w:t>
            </w:r>
            <w:r>
              <w:rPr>
                <w:rFonts w:ascii="Calibri" w:hAnsi="Calibri" w:cs="Calibri"/>
                <w:sz w:val="20"/>
              </w:rPr>
              <w:t> </w:t>
            </w:r>
            <w:r>
              <w:rPr>
                <w:rFonts w:ascii="marianne" w:hAnsi="marianne"/>
                <w:sz w:val="20"/>
              </w:rPr>
              <w:t xml:space="preserve">: </w:t>
            </w:r>
            <w:r>
              <w:rPr>
                <w:rFonts w:ascii="marianne" w:hAnsi="marianne" w:cs="marianne"/>
                <w:sz w:val="20"/>
              </w:rPr>
              <w:t>é</w:t>
            </w:r>
            <w:r>
              <w:rPr>
                <w:rFonts w:ascii="marianne" w:hAnsi="marianne"/>
                <w:sz w:val="20"/>
              </w:rPr>
              <w:t>olien terrestre, photovolta</w:t>
            </w:r>
            <w:r>
              <w:rPr>
                <w:rFonts w:ascii="marianne" w:hAnsi="marianne" w:cs="marianne"/>
                <w:sz w:val="20"/>
              </w:rPr>
              <w:t>ï</w:t>
            </w:r>
            <w:r>
              <w:rPr>
                <w:rFonts w:ascii="marianne" w:hAnsi="marianne"/>
                <w:sz w:val="20"/>
              </w:rPr>
              <w:t>que, m</w:t>
            </w:r>
            <w:r>
              <w:rPr>
                <w:rFonts w:ascii="marianne" w:hAnsi="marianne" w:cs="marianne"/>
                <w:sz w:val="20"/>
              </w:rPr>
              <w:t>é</w:t>
            </w:r>
            <w:r>
              <w:rPr>
                <w:rFonts w:ascii="marianne" w:hAnsi="marianne"/>
                <w:sz w:val="20"/>
              </w:rPr>
              <w:t>thanisation, hydro</w:t>
            </w:r>
            <w:r>
              <w:rPr>
                <w:rFonts w:ascii="marianne" w:hAnsi="marianne" w:cs="marianne"/>
                <w:sz w:val="20"/>
              </w:rPr>
              <w:t>é</w:t>
            </w:r>
            <w:r>
              <w:rPr>
                <w:rFonts w:ascii="marianne" w:hAnsi="marianne"/>
                <w:sz w:val="20"/>
              </w:rPr>
              <w:t>lectricit</w:t>
            </w:r>
            <w:r>
              <w:rPr>
                <w:rFonts w:ascii="marianne" w:hAnsi="marianne" w:cs="marianne"/>
                <w:sz w:val="20"/>
              </w:rPr>
              <w:t>é</w:t>
            </w:r>
            <w:r>
              <w:rPr>
                <w:rFonts w:ascii="marianne" w:hAnsi="marianne"/>
                <w:sz w:val="20"/>
              </w:rPr>
              <w:t>, g</w:t>
            </w:r>
            <w:r>
              <w:rPr>
                <w:rFonts w:ascii="marianne" w:hAnsi="marianne" w:cs="marianne"/>
                <w:sz w:val="20"/>
              </w:rPr>
              <w:t>é</w:t>
            </w:r>
            <w:r>
              <w:rPr>
                <w:rFonts w:ascii="marianne" w:hAnsi="marianne"/>
                <w:sz w:val="20"/>
              </w:rPr>
              <w:t xml:space="preserve">othermie, en tenant compte de la nécessaire diversification des énergies renouvelables en fonction des potentiels du territoire concerné et de la puissance des projets d’énergies renouvelables déjà installée. </w:t>
            </w:r>
          </w:p>
          <w:p w14:paraId="6EDE180A" w14:textId="77777777" w:rsidR="000B58C9" w:rsidRDefault="000B58C9">
            <w:pPr>
              <w:jc w:val="both"/>
              <w:rPr>
                <w:rFonts w:ascii="marianne" w:hAnsi="marianne"/>
                <w:sz w:val="20"/>
              </w:rPr>
            </w:pPr>
          </w:p>
          <w:p w14:paraId="594D2BFF" w14:textId="77777777" w:rsidR="000B58C9" w:rsidRDefault="00000000">
            <w:pPr>
              <w:jc w:val="both"/>
              <w:rPr>
                <w:rFonts w:ascii="marianne" w:hAnsi="marianne"/>
                <w:sz w:val="20"/>
              </w:rPr>
            </w:pPr>
            <w:r>
              <w:rPr>
                <w:rFonts w:ascii="marianne" w:hAnsi="marianne"/>
                <w:sz w:val="20"/>
              </w:rPr>
              <w:t xml:space="preserve">La zone d’accélération illustre la volonté de la commune d’orienter préférentiellement les projets vers des espaces qu’elle estime adaptés. Ces projets pourront bénéficier de mécanismes financiers incitatifs. En revanche, le fait d’être situé en zone d’accélération ne garantit pas à un projet la délivrance de son autorisation ou de son permis. Le projet doit dans tous les cas respecter les dispositions réglementaires applicables. Un projet peut également s’implanter en dehors des zones d’accélération. Dans ce cas, un comité de projet sera obligatoire. Ce comité inclura les différentes parties prenantes concernées par un projet d'énergie renouvelable, dont les communes limitrophes.  </w:t>
            </w:r>
          </w:p>
          <w:p w14:paraId="009DB2ED" w14:textId="77777777" w:rsidR="000B58C9" w:rsidRDefault="00000000">
            <w:pPr>
              <w:jc w:val="both"/>
              <w:rPr>
                <w:rFonts w:ascii="marianne" w:hAnsi="marianne"/>
                <w:sz w:val="20"/>
              </w:rPr>
            </w:pPr>
            <w:r>
              <w:rPr>
                <w:rFonts w:ascii="marianne" w:hAnsi="marianne"/>
                <w:sz w:val="20"/>
              </w:rPr>
              <w:t>Dans le cas où les zones d’accélération au niveau régional sont suffisantes pour atteindre les objectifs régionaux de développement des énergies renouvelables, la commune peut définir des zones d’exclusion de ces projets.</w:t>
            </w:r>
          </w:p>
          <w:p w14:paraId="3CE5E70B" w14:textId="77777777" w:rsidR="000B58C9" w:rsidRDefault="000B58C9">
            <w:pPr>
              <w:jc w:val="both"/>
              <w:rPr>
                <w:rFonts w:ascii="marianne" w:hAnsi="marianne"/>
                <w:sz w:val="20"/>
              </w:rPr>
            </w:pPr>
          </w:p>
          <w:p w14:paraId="5ADD6CA2" w14:textId="77777777" w:rsidR="000B58C9" w:rsidRDefault="00000000">
            <w:pPr>
              <w:jc w:val="both"/>
              <w:rPr>
                <w:rFonts w:ascii="marianne" w:hAnsi="marianne"/>
                <w:sz w:val="20"/>
              </w:rPr>
            </w:pPr>
            <w:r>
              <w:rPr>
                <w:rFonts w:ascii="marianne" w:hAnsi="marianne"/>
                <w:sz w:val="20"/>
              </w:rPr>
              <w:t>La commune délibère au moins aux étapes suivantes</w:t>
            </w:r>
            <w:r>
              <w:rPr>
                <w:rFonts w:ascii="Calibri" w:hAnsi="Calibri" w:cs="Calibri"/>
                <w:sz w:val="20"/>
              </w:rPr>
              <w:t> </w:t>
            </w:r>
            <w:r>
              <w:rPr>
                <w:rFonts w:ascii="marianne" w:hAnsi="marianne"/>
                <w:sz w:val="20"/>
              </w:rPr>
              <w:t>:</w:t>
            </w:r>
          </w:p>
          <w:p w14:paraId="7B9D6DC5" w14:textId="77777777" w:rsidR="000B58C9" w:rsidRDefault="00000000">
            <w:pPr>
              <w:pStyle w:val="Paragraphedeliste"/>
              <w:numPr>
                <w:ilvl w:val="0"/>
                <w:numId w:val="3"/>
              </w:numPr>
              <w:jc w:val="both"/>
              <w:rPr>
                <w:rFonts w:ascii="marianne" w:hAnsi="marianne"/>
                <w:sz w:val="20"/>
              </w:rPr>
            </w:pPr>
            <w:r>
              <w:rPr>
                <w:rFonts w:ascii="marianne" w:hAnsi="marianne"/>
                <w:sz w:val="20"/>
              </w:rPr>
              <w:t xml:space="preserve">Identification des zones d’accélération et transmission au référent préfectoral (2° du II de l’article L 141-5-3 du code de l’énergie) – </w:t>
            </w:r>
            <w:r>
              <w:rPr>
                <w:rFonts w:ascii="marianne" w:hAnsi="marianne"/>
                <w:b/>
                <w:sz w:val="20"/>
              </w:rPr>
              <w:t>objet du présent modèle de délibération</w:t>
            </w:r>
          </w:p>
          <w:p w14:paraId="6189267C" w14:textId="77777777" w:rsidR="000B58C9" w:rsidRDefault="00000000">
            <w:pPr>
              <w:pStyle w:val="Paragraphedeliste"/>
              <w:numPr>
                <w:ilvl w:val="0"/>
                <w:numId w:val="3"/>
              </w:numPr>
              <w:jc w:val="both"/>
              <w:rPr>
                <w:rFonts w:ascii="marianne" w:hAnsi="marianne"/>
                <w:sz w:val="20"/>
              </w:rPr>
            </w:pPr>
            <w:r>
              <w:rPr>
                <w:rFonts w:ascii="marianne" w:hAnsi="marianne"/>
                <w:sz w:val="20"/>
              </w:rPr>
              <w:t>Avis conforme sur la cartographie établie à l’échelle départementale (2</w:t>
            </w:r>
            <w:r>
              <w:rPr>
                <w:rFonts w:ascii="marianne" w:hAnsi="marianne"/>
                <w:sz w:val="20"/>
                <w:vertAlign w:val="superscript"/>
              </w:rPr>
              <w:t>e</w:t>
            </w:r>
            <w:r>
              <w:rPr>
                <w:rFonts w:ascii="marianne" w:hAnsi="marianne"/>
                <w:sz w:val="20"/>
              </w:rPr>
              <w:t xml:space="preserve"> alinéa du III de l’article L 141-5-3 du code de l’énergie)</w:t>
            </w:r>
          </w:p>
          <w:p w14:paraId="65964FEA" w14:textId="77777777" w:rsidR="000B58C9" w:rsidRDefault="00000000">
            <w:pPr>
              <w:jc w:val="both"/>
              <w:rPr>
                <w:rFonts w:ascii="marianne" w:hAnsi="marianne"/>
                <w:sz w:val="20"/>
              </w:rPr>
            </w:pPr>
            <w:r>
              <w:rPr>
                <w:rFonts w:ascii="marianne" w:hAnsi="marianne"/>
                <w:sz w:val="20"/>
              </w:rPr>
              <w:t>Elle peut également délibérer lors de l’identification de zones complémentaires en réponse à la demande du référent préfectoral (3</w:t>
            </w:r>
            <w:r>
              <w:rPr>
                <w:rFonts w:ascii="marianne" w:hAnsi="marianne"/>
                <w:sz w:val="20"/>
                <w:vertAlign w:val="superscript"/>
              </w:rPr>
              <w:t>e</w:t>
            </w:r>
            <w:r>
              <w:rPr>
                <w:rFonts w:ascii="marianne" w:hAnsi="marianne"/>
                <w:sz w:val="20"/>
              </w:rPr>
              <w:t xml:space="preserve"> alinéa du III de l’article L 141-5-3 du code de l’énergie).</w:t>
            </w:r>
          </w:p>
          <w:p w14:paraId="5284C149" w14:textId="77777777" w:rsidR="000B58C9" w:rsidRDefault="000B58C9">
            <w:pPr>
              <w:jc w:val="both"/>
              <w:rPr>
                <w:rFonts w:ascii="marianne" w:hAnsi="marianne"/>
                <w:sz w:val="20"/>
              </w:rPr>
            </w:pPr>
          </w:p>
        </w:tc>
      </w:tr>
    </w:tbl>
    <w:p w14:paraId="4A7E5789" w14:textId="77777777" w:rsidR="000B58C9" w:rsidRDefault="000B58C9">
      <w:pPr>
        <w:jc w:val="both"/>
        <w:rPr>
          <w:rFonts w:ascii="marianne" w:hAnsi="marianne"/>
          <w:sz w:val="20"/>
        </w:rPr>
      </w:pPr>
    </w:p>
    <w:p w14:paraId="6BF108BF" w14:textId="77777777" w:rsidR="000B58C9" w:rsidRDefault="00000000">
      <w:pPr>
        <w:rPr>
          <w:rFonts w:ascii="marianne" w:hAnsi="marianne"/>
          <w:sz w:val="20"/>
        </w:rPr>
      </w:pPr>
      <w:r>
        <w:rPr>
          <w:rFonts w:ascii="marianne" w:hAnsi="marianne"/>
          <w:sz w:val="20"/>
        </w:rPr>
        <w:br w:type="page"/>
      </w:r>
    </w:p>
    <w:p w14:paraId="18E96965" w14:textId="77777777" w:rsidR="000B58C9" w:rsidRDefault="00000000">
      <w:pPr>
        <w:jc w:val="both"/>
        <w:rPr>
          <w:rFonts w:ascii="marianne" w:hAnsi="marianne"/>
          <w:sz w:val="20"/>
        </w:rPr>
      </w:pPr>
      <w:r>
        <w:rPr>
          <w:rFonts w:ascii="marianne" w:hAnsi="marianne"/>
          <w:sz w:val="20"/>
        </w:rPr>
        <w:lastRenderedPageBreak/>
        <w:t>Objet</w:t>
      </w:r>
      <w:r>
        <w:rPr>
          <w:rFonts w:ascii="Calibri" w:hAnsi="Calibri" w:cs="Calibri"/>
          <w:sz w:val="20"/>
        </w:rPr>
        <w:t> </w:t>
      </w:r>
      <w:r>
        <w:rPr>
          <w:rFonts w:ascii="marianne" w:hAnsi="marianne"/>
          <w:sz w:val="20"/>
        </w:rPr>
        <w:t>: Décision du conseil municipal sur les zones d’accélération des énergies renouvelables</w:t>
      </w:r>
    </w:p>
    <w:p w14:paraId="4D7D11A5" w14:textId="77777777" w:rsidR="000B58C9" w:rsidRDefault="000B58C9">
      <w:pPr>
        <w:jc w:val="both"/>
        <w:rPr>
          <w:rFonts w:ascii="marianne" w:hAnsi="marianne"/>
          <w:sz w:val="20"/>
        </w:rPr>
      </w:pPr>
    </w:p>
    <w:p w14:paraId="521ACB7F" w14:textId="77777777" w:rsidR="000B58C9" w:rsidRDefault="00000000">
      <w:pPr>
        <w:jc w:val="both"/>
        <w:rPr>
          <w:rFonts w:ascii="marianne" w:hAnsi="marianne"/>
          <w:sz w:val="20"/>
        </w:rPr>
      </w:pPr>
      <w:r>
        <w:rPr>
          <w:rFonts w:ascii="marianne" w:hAnsi="marianne"/>
          <w:sz w:val="20"/>
        </w:rPr>
        <w:t>Le [date et heure], le conseil municipal de la commune de [Nom], régulièrement convoqué, s’est réuni sous la présidence de M/Mme [Nom Prénom], afin de délibérer sur les zones d’accélération proposée par la commune sur son territoire.</w:t>
      </w:r>
    </w:p>
    <w:p w14:paraId="68FD97D5" w14:textId="77777777" w:rsidR="000B58C9" w:rsidRDefault="000B58C9">
      <w:pPr>
        <w:jc w:val="both"/>
        <w:rPr>
          <w:rFonts w:ascii="marianne" w:hAnsi="marianne"/>
          <w:sz w:val="20"/>
        </w:rPr>
      </w:pPr>
    </w:p>
    <w:p w14:paraId="63B6B845" w14:textId="77777777" w:rsidR="000B58C9" w:rsidRDefault="00000000">
      <w:pPr>
        <w:jc w:val="both"/>
        <w:rPr>
          <w:rFonts w:ascii="marianne" w:hAnsi="marianne"/>
          <w:sz w:val="20"/>
        </w:rPr>
      </w:pPr>
      <w:r>
        <w:rPr>
          <w:rFonts w:ascii="marianne" w:hAnsi="marianne"/>
          <w:sz w:val="20"/>
        </w:rPr>
        <w:t>Présents : [Noms]</w:t>
      </w:r>
    </w:p>
    <w:p w14:paraId="73C80C80" w14:textId="77777777" w:rsidR="000B58C9" w:rsidRDefault="00000000">
      <w:pPr>
        <w:jc w:val="both"/>
        <w:rPr>
          <w:rFonts w:ascii="marianne" w:hAnsi="marianne"/>
          <w:sz w:val="20"/>
        </w:rPr>
      </w:pPr>
      <w:r>
        <w:rPr>
          <w:rFonts w:ascii="marianne" w:hAnsi="marianne"/>
          <w:sz w:val="20"/>
        </w:rPr>
        <w:t>Absents : [Noms]</w:t>
      </w:r>
    </w:p>
    <w:p w14:paraId="5C9477BE" w14:textId="77777777" w:rsidR="000B58C9" w:rsidRDefault="00000000">
      <w:pPr>
        <w:jc w:val="both"/>
        <w:rPr>
          <w:rFonts w:ascii="marianne" w:hAnsi="marianne"/>
          <w:sz w:val="20"/>
        </w:rPr>
      </w:pPr>
      <w:r>
        <w:rPr>
          <w:rFonts w:ascii="marianne" w:hAnsi="marianne"/>
          <w:sz w:val="20"/>
        </w:rPr>
        <w:t>Pouvoir : [Noms]</w:t>
      </w:r>
    </w:p>
    <w:p w14:paraId="46C2ADC8" w14:textId="77777777" w:rsidR="000B58C9" w:rsidRDefault="00000000">
      <w:pPr>
        <w:jc w:val="both"/>
        <w:rPr>
          <w:rFonts w:ascii="marianne" w:hAnsi="marianne"/>
          <w:sz w:val="20"/>
        </w:rPr>
      </w:pPr>
      <w:r>
        <w:rPr>
          <w:rFonts w:ascii="marianne" w:hAnsi="marianne"/>
          <w:sz w:val="20"/>
        </w:rPr>
        <w:t>M/Mme [Nom Prénom] a été désigné comme secrétaire de séance.</w:t>
      </w:r>
    </w:p>
    <w:p w14:paraId="3591B1DD" w14:textId="77777777" w:rsidR="000B58C9" w:rsidRDefault="00000000">
      <w:pPr>
        <w:jc w:val="both"/>
        <w:rPr>
          <w:rFonts w:ascii="marianne" w:hAnsi="marianne"/>
          <w:sz w:val="20"/>
        </w:rPr>
      </w:pPr>
      <w:r>
        <w:rPr>
          <w:rFonts w:ascii="marianne" w:hAnsi="marianne"/>
          <w:sz w:val="20"/>
          <w:highlight w:val="yellow"/>
        </w:rPr>
        <w:t>M/Mme le Maire</w:t>
      </w:r>
      <w:r>
        <w:rPr>
          <w:rFonts w:ascii="marianne" w:hAnsi="marianne"/>
          <w:sz w:val="20"/>
        </w:rPr>
        <w:t xml:space="preserve"> constate que le conseil réunit les conditions pour délibérer valablement.</w:t>
      </w:r>
    </w:p>
    <w:p w14:paraId="31614DD1" w14:textId="77777777" w:rsidR="000B58C9" w:rsidRDefault="000B58C9">
      <w:pPr>
        <w:jc w:val="both"/>
        <w:rPr>
          <w:rFonts w:ascii="marianne" w:hAnsi="marianne"/>
          <w:sz w:val="20"/>
        </w:rPr>
      </w:pPr>
    </w:p>
    <w:p w14:paraId="7CF31F4B" w14:textId="77777777" w:rsidR="000B58C9" w:rsidRDefault="00000000">
      <w:pPr>
        <w:jc w:val="both"/>
        <w:rPr>
          <w:rFonts w:ascii="marianne" w:hAnsi="marianne"/>
          <w:sz w:val="20"/>
        </w:rPr>
      </w:pPr>
      <w:r>
        <w:rPr>
          <w:rFonts w:ascii="marianne" w:hAnsi="marianne"/>
          <w:sz w:val="20"/>
        </w:rPr>
        <w:t>Vu la loi n° 2023-175 du 10 mars 2023 relative à l'accélération de la production d'énergies renouvelables, notamment son article 15,</w:t>
      </w:r>
    </w:p>
    <w:p w14:paraId="16046E52" w14:textId="77777777" w:rsidR="000B58C9" w:rsidRDefault="000B58C9">
      <w:pPr>
        <w:jc w:val="both"/>
        <w:rPr>
          <w:rFonts w:ascii="marianne" w:hAnsi="marianne"/>
          <w:sz w:val="20"/>
        </w:rPr>
      </w:pPr>
    </w:p>
    <w:p w14:paraId="4308ECD2" w14:textId="77777777" w:rsidR="000B58C9" w:rsidRDefault="00000000">
      <w:pPr>
        <w:jc w:val="both"/>
        <w:rPr>
          <w:rFonts w:ascii="marianne" w:hAnsi="marianne"/>
          <w:sz w:val="20"/>
        </w:rPr>
      </w:pPr>
      <w:r>
        <w:rPr>
          <w:rFonts w:ascii="marianne" w:hAnsi="marianne"/>
          <w:sz w:val="20"/>
          <w:highlight w:val="yellow"/>
        </w:rPr>
        <w:t>M/Mme le Maire</w:t>
      </w:r>
      <w:r>
        <w:rPr>
          <w:rFonts w:ascii="marianne" w:hAnsi="marianne"/>
          <w:sz w:val="20"/>
        </w:rPr>
        <w:t>, après avoir consulté en date du [Date1] les organes délibérants de l’EPCI dont il est membre, à savoir [</w:t>
      </w:r>
      <w:r>
        <w:rPr>
          <w:rFonts w:ascii="marianne" w:hAnsi="marianne"/>
          <w:sz w:val="20"/>
          <w:highlight w:val="yellow"/>
        </w:rPr>
        <w:t>XXXXX</w:t>
      </w:r>
      <w:r>
        <w:rPr>
          <w:rFonts w:ascii="marianne" w:hAnsi="marianne"/>
          <w:sz w:val="20"/>
        </w:rPr>
        <w:t xml:space="preserve">], présente les zones identifiées comme zones d’accélération pour le développement des énergies renouvelables ainsi que les arguments ayant conduit à ces propositions de zones. </w:t>
      </w:r>
    </w:p>
    <w:p w14:paraId="4872147F" w14:textId="77777777" w:rsidR="000B58C9" w:rsidRDefault="00000000">
      <w:pPr>
        <w:jc w:val="both"/>
        <w:rPr>
          <w:rFonts w:ascii="marianne" w:hAnsi="marianne"/>
          <w:sz w:val="20"/>
        </w:rPr>
      </w:pPr>
      <w:r>
        <w:rPr>
          <w:rFonts w:ascii="marianne" w:hAnsi="marianne"/>
          <w:sz w:val="20"/>
        </w:rPr>
        <w:t xml:space="preserve">Conformément à la loi, une consultation du public a été effectuée le </w:t>
      </w:r>
      <w:r>
        <w:rPr>
          <w:rFonts w:ascii="marianne" w:hAnsi="marianne"/>
          <w:sz w:val="20"/>
          <w:highlight w:val="yellow"/>
        </w:rPr>
        <w:t>[Date2]</w:t>
      </w:r>
      <w:r>
        <w:rPr>
          <w:rFonts w:ascii="marianne" w:hAnsi="marianne" w:cs="Calibri"/>
          <w:sz w:val="20"/>
        </w:rPr>
        <w:t xml:space="preserve"> selon les modalités suivantes</w:t>
      </w:r>
      <w:r>
        <w:rPr>
          <w:rFonts w:ascii="Calibri" w:hAnsi="Calibri" w:cs="Calibri"/>
          <w:sz w:val="20"/>
        </w:rPr>
        <w:t> </w:t>
      </w:r>
      <w:r>
        <w:rPr>
          <w:rFonts w:ascii="marianne" w:hAnsi="marianne" w:cs="Calibri"/>
          <w:sz w:val="20"/>
        </w:rPr>
        <w:t xml:space="preserve">: </w:t>
      </w:r>
      <w:r>
        <w:rPr>
          <w:rFonts w:ascii="marianne" w:hAnsi="marianne" w:cs="Calibri"/>
          <w:sz w:val="20"/>
          <w:highlight w:val="yellow"/>
        </w:rPr>
        <w:t>[modalités libres]</w:t>
      </w:r>
    </w:p>
    <w:p w14:paraId="5B892EAB" w14:textId="77777777" w:rsidR="000B58C9" w:rsidRDefault="00000000">
      <w:pPr>
        <w:jc w:val="both"/>
        <w:rPr>
          <w:rFonts w:ascii="marianne" w:hAnsi="marianne"/>
          <w:sz w:val="20"/>
        </w:rPr>
      </w:pPr>
      <w:r>
        <w:rPr>
          <w:rFonts w:ascii="marianne" w:hAnsi="marianne"/>
          <w:sz w:val="20"/>
        </w:rPr>
        <w:t>(Si certaines zones sont situées sur des aires protégées définies à l’article L. 110-4 du Code de l’Environnement)</w:t>
      </w:r>
    </w:p>
    <w:p w14:paraId="38D02A7E" w14:textId="77777777" w:rsidR="000B58C9" w:rsidRDefault="00000000">
      <w:pPr>
        <w:jc w:val="both"/>
        <w:rPr>
          <w:rFonts w:ascii="marianne" w:hAnsi="marianne"/>
          <w:sz w:val="20"/>
        </w:rPr>
      </w:pPr>
      <w:r>
        <w:rPr>
          <w:rFonts w:ascii="marianne" w:hAnsi="marianne"/>
          <w:sz w:val="20"/>
          <w:highlight w:val="yellow"/>
        </w:rPr>
        <w:t>M/Mme le Maire</w:t>
      </w:r>
      <w:r>
        <w:rPr>
          <w:rFonts w:ascii="marianne" w:hAnsi="marianne"/>
          <w:sz w:val="20"/>
        </w:rPr>
        <w:t xml:space="preserve"> informe le conseil municipal qu’il a sollicité l’avis du gestionnaire de l’aire protégée </w:t>
      </w:r>
      <w:r>
        <w:rPr>
          <w:rFonts w:ascii="marianne" w:hAnsi="marianne"/>
          <w:sz w:val="20"/>
          <w:highlight w:val="yellow"/>
        </w:rPr>
        <w:t>[nom]</w:t>
      </w:r>
      <w:r>
        <w:rPr>
          <w:rFonts w:ascii="marianne" w:hAnsi="marianne"/>
          <w:sz w:val="20"/>
        </w:rPr>
        <w:t xml:space="preserve"> au préalable sur les zones situées sur l’aire en question. En date du [Date3], le gestionnaire a émis </w:t>
      </w:r>
      <w:r>
        <w:rPr>
          <w:rFonts w:ascii="marianne" w:hAnsi="marianne"/>
          <w:sz w:val="20"/>
          <w:highlight w:val="yellow"/>
        </w:rPr>
        <w:t>un avis favorable ou un avis défavorable</w:t>
      </w:r>
      <w:r>
        <w:rPr>
          <w:rFonts w:ascii="marianne" w:hAnsi="marianne"/>
          <w:sz w:val="20"/>
        </w:rPr>
        <w:t xml:space="preserve">, motivé par </w:t>
      </w:r>
      <w:r>
        <w:rPr>
          <w:rFonts w:ascii="marianne" w:hAnsi="marianne"/>
          <w:sz w:val="20"/>
          <w:highlight w:val="yellow"/>
        </w:rPr>
        <w:t>[XX]</w:t>
      </w:r>
    </w:p>
    <w:p w14:paraId="24FAEB7B" w14:textId="77777777" w:rsidR="000B58C9" w:rsidRDefault="00000000">
      <w:pPr>
        <w:jc w:val="both"/>
        <w:rPr>
          <w:rFonts w:ascii="marianne" w:hAnsi="marianne"/>
          <w:sz w:val="20"/>
        </w:rPr>
      </w:pPr>
      <w:r>
        <w:rPr>
          <w:rFonts w:ascii="marianne" w:hAnsi="marianne"/>
          <w:sz w:val="20"/>
        </w:rPr>
        <w:t>(Si certaines zones sont situées dans le périmètre de classement d’un Parc Naturel Régional)</w:t>
      </w:r>
    </w:p>
    <w:p w14:paraId="4928A101" w14:textId="77777777" w:rsidR="000B58C9" w:rsidRDefault="00000000">
      <w:pPr>
        <w:jc w:val="both"/>
        <w:rPr>
          <w:rFonts w:ascii="marianne" w:hAnsi="marianne"/>
          <w:sz w:val="20"/>
        </w:rPr>
      </w:pPr>
      <w:r>
        <w:rPr>
          <w:rFonts w:ascii="marianne" w:hAnsi="marianne"/>
          <w:sz w:val="20"/>
        </w:rPr>
        <w:t xml:space="preserve"> </w:t>
      </w:r>
      <w:r>
        <w:rPr>
          <w:rFonts w:ascii="marianne" w:hAnsi="marianne"/>
          <w:sz w:val="20"/>
          <w:highlight w:val="yellow"/>
        </w:rPr>
        <w:t>M/Mme le Maire</w:t>
      </w:r>
      <w:r>
        <w:rPr>
          <w:rFonts w:ascii="marianne" w:hAnsi="marianne"/>
          <w:sz w:val="20"/>
        </w:rPr>
        <w:t xml:space="preserve"> informe le conseil municipal que les zones situées sur le périmètre de classement du PNR </w:t>
      </w:r>
      <w:r>
        <w:rPr>
          <w:rFonts w:ascii="marianne" w:hAnsi="marianne"/>
          <w:sz w:val="20"/>
          <w:highlight w:val="yellow"/>
        </w:rPr>
        <w:t>[XX]</w:t>
      </w:r>
      <w:r>
        <w:rPr>
          <w:rFonts w:ascii="marianne" w:hAnsi="marianne"/>
          <w:sz w:val="20"/>
        </w:rPr>
        <w:t xml:space="preserve"> ont été réalisées en concertation avec le syndicat mixte gestionnaire du parc. En date du [Date4], le gestionnaire a émis </w:t>
      </w:r>
      <w:r>
        <w:rPr>
          <w:rFonts w:ascii="marianne" w:hAnsi="marianne"/>
          <w:sz w:val="20"/>
          <w:highlight w:val="yellow"/>
        </w:rPr>
        <w:t>un avis favorable ou un avis défavorable</w:t>
      </w:r>
      <w:r>
        <w:rPr>
          <w:rFonts w:ascii="marianne" w:hAnsi="marianne"/>
          <w:sz w:val="20"/>
        </w:rPr>
        <w:t xml:space="preserve">, motivé par </w:t>
      </w:r>
      <w:r>
        <w:rPr>
          <w:rFonts w:ascii="marianne" w:hAnsi="marianne"/>
          <w:sz w:val="20"/>
          <w:highlight w:val="yellow"/>
        </w:rPr>
        <w:t>[XX]</w:t>
      </w:r>
    </w:p>
    <w:p w14:paraId="36B57C9B" w14:textId="77777777" w:rsidR="000B58C9" w:rsidRDefault="00000000">
      <w:pPr>
        <w:jc w:val="both"/>
        <w:rPr>
          <w:rFonts w:ascii="marianne" w:hAnsi="marianne"/>
          <w:sz w:val="20"/>
        </w:rPr>
      </w:pPr>
      <w:r>
        <w:rPr>
          <w:rFonts w:ascii="marianne" w:hAnsi="marianne"/>
          <w:sz w:val="20"/>
        </w:rPr>
        <w:t>(Si certaines zones sont situées dans le périmètre d’un Parc National)</w:t>
      </w:r>
    </w:p>
    <w:p w14:paraId="6B7A0698" w14:textId="77777777" w:rsidR="000B58C9" w:rsidRDefault="00000000">
      <w:pPr>
        <w:jc w:val="both"/>
        <w:rPr>
          <w:rFonts w:ascii="marianne" w:hAnsi="marianne"/>
          <w:sz w:val="20"/>
        </w:rPr>
      </w:pPr>
      <w:r>
        <w:rPr>
          <w:rFonts w:ascii="marianne" w:hAnsi="marianne"/>
          <w:sz w:val="20"/>
          <w:highlight w:val="yellow"/>
        </w:rPr>
        <w:t>M/Mme le Maire</w:t>
      </w:r>
      <w:r>
        <w:rPr>
          <w:rFonts w:ascii="marianne" w:hAnsi="marianne"/>
          <w:sz w:val="20"/>
        </w:rPr>
        <w:t xml:space="preserve"> informe le conseil municipal que les zones situées sur le périmètre du parc national </w:t>
      </w:r>
      <w:r>
        <w:rPr>
          <w:rFonts w:ascii="marianne" w:hAnsi="marianne"/>
          <w:sz w:val="20"/>
          <w:highlight w:val="yellow"/>
        </w:rPr>
        <w:t>[nom]</w:t>
      </w:r>
      <w:r>
        <w:rPr>
          <w:rFonts w:ascii="marianne" w:hAnsi="marianne"/>
          <w:sz w:val="20"/>
        </w:rPr>
        <w:t xml:space="preserve"> et son aire d’adhésion, dont l’objet est la production d’électricité en toiture, ont été réalisées en concertation avec le syndicat mixte gestionnaire du parc. En date du [Date5], le gestionnaire a émis </w:t>
      </w:r>
      <w:r>
        <w:rPr>
          <w:rFonts w:ascii="marianne" w:hAnsi="marianne"/>
          <w:sz w:val="20"/>
          <w:highlight w:val="yellow"/>
        </w:rPr>
        <w:t>un avis favorable ou un avis défavorable</w:t>
      </w:r>
      <w:r>
        <w:rPr>
          <w:rFonts w:ascii="marianne" w:hAnsi="marianne"/>
          <w:sz w:val="20"/>
        </w:rPr>
        <w:t xml:space="preserve">, motivé par </w:t>
      </w:r>
      <w:r>
        <w:rPr>
          <w:rFonts w:ascii="marianne" w:hAnsi="marianne"/>
          <w:sz w:val="20"/>
          <w:highlight w:val="yellow"/>
        </w:rPr>
        <w:t>[XX]</w:t>
      </w:r>
    </w:p>
    <w:p w14:paraId="435BEF94" w14:textId="77777777" w:rsidR="000B58C9" w:rsidRDefault="000B58C9">
      <w:pPr>
        <w:jc w:val="both"/>
        <w:rPr>
          <w:rFonts w:ascii="marianne" w:hAnsi="marianne"/>
          <w:sz w:val="20"/>
        </w:rPr>
      </w:pPr>
    </w:p>
    <w:p w14:paraId="3902CC12" w14:textId="77777777" w:rsidR="000B58C9" w:rsidRDefault="000B58C9">
      <w:pPr>
        <w:jc w:val="both"/>
        <w:rPr>
          <w:rFonts w:ascii="marianne" w:hAnsi="marianne"/>
          <w:sz w:val="20"/>
        </w:rPr>
      </w:pPr>
    </w:p>
    <w:p w14:paraId="3B5B9712" w14:textId="77777777" w:rsidR="000B58C9" w:rsidRDefault="00000000">
      <w:pPr>
        <w:jc w:val="both"/>
        <w:rPr>
          <w:rFonts w:ascii="marianne" w:hAnsi="marianne"/>
          <w:sz w:val="20"/>
        </w:rPr>
      </w:pPr>
      <w:r>
        <w:rPr>
          <w:rFonts w:ascii="marianne" w:hAnsi="marianne"/>
          <w:sz w:val="20"/>
        </w:rPr>
        <w:t>Les zones concernées sont les suivantes</w:t>
      </w:r>
      <w:r>
        <w:rPr>
          <w:rFonts w:ascii="Calibri" w:hAnsi="Calibri" w:cs="Calibri"/>
          <w:sz w:val="20"/>
        </w:rPr>
        <w:t> </w:t>
      </w:r>
      <w:r>
        <w:rPr>
          <w:rFonts w:ascii="marianne" w:hAnsi="marianne"/>
          <w:sz w:val="20"/>
        </w:rPr>
        <w:t xml:space="preserve">: </w:t>
      </w:r>
    </w:p>
    <w:p w14:paraId="43BF60C9" w14:textId="77777777" w:rsidR="000B58C9" w:rsidRDefault="00000000">
      <w:pPr>
        <w:pStyle w:val="Paragraphedeliste"/>
        <w:numPr>
          <w:ilvl w:val="0"/>
          <w:numId w:val="2"/>
        </w:numPr>
        <w:jc w:val="both"/>
        <w:rPr>
          <w:rFonts w:ascii="marianne" w:hAnsi="marianne"/>
          <w:sz w:val="20"/>
        </w:rPr>
      </w:pPr>
      <w:r>
        <w:rPr>
          <w:rFonts w:ascii="marianne" w:hAnsi="marianne"/>
          <w:sz w:val="20"/>
        </w:rPr>
        <w:t>[type d’énergie 1]</w:t>
      </w:r>
      <w:r>
        <w:rPr>
          <w:rFonts w:ascii="Calibri" w:hAnsi="Calibri" w:cs="Calibri"/>
          <w:sz w:val="20"/>
        </w:rPr>
        <w:t> </w:t>
      </w:r>
      <w:r>
        <w:rPr>
          <w:rFonts w:ascii="marianne" w:hAnsi="marianne"/>
          <w:sz w:val="20"/>
        </w:rPr>
        <w:t xml:space="preserve">– [parcelle cadastrées 1] – [surface totale 1] - </w:t>
      </w:r>
      <w:r>
        <w:rPr>
          <w:rFonts w:ascii="marianne" w:hAnsi="marianne"/>
          <w:sz w:val="20"/>
          <w:szCs w:val="20"/>
        </w:rPr>
        <w:t>[</w:t>
      </w:r>
      <w:r>
        <w:rPr>
          <w:rFonts w:ascii="marianne" w:hAnsi="marianne"/>
          <w:color w:val="000000"/>
          <w:sz w:val="20"/>
          <w:szCs w:val="20"/>
        </w:rPr>
        <w:t>Puissance estimée 1 (si facilement calculable)] – [plan(s) au besoin suivant découpages]</w:t>
      </w:r>
    </w:p>
    <w:p w14:paraId="1FF0D14B" w14:textId="77777777" w:rsidR="000B58C9" w:rsidRDefault="00000000">
      <w:pPr>
        <w:pStyle w:val="Paragraphedeliste"/>
        <w:numPr>
          <w:ilvl w:val="0"/>
          <w:numId w:val="2"/>
        </w:numPr>
        <w:jc w:val="both"/>
        <w:rPr>
          <w:rFonts w:ascii="marianne" w:hAnsi="marianne"/>
          <w:sz w:val="20"/>
        </w:rPr>
      </w:pPr>
      <w:r>
        <w:rPr>
          <w:rFonts w:ascii="marianne" w:hAnsi="marianne"/>
          <w:sz w:val="20"/>
        </w:rPr>
        <w:lastRenderedPageBreak/>
        <w:t>[type d’énergie 2]</w:t>
      </w:r>
      <w:r>
        <w:rPr>
          <w:rFonts w:ascii="Calibri" w:hAnsi="Calibri" w:cs="Calibri"/>
          <w:sz w:val="20"/>
        </w:rPr>
        <w:t> </w:t>
      </w:r>
      <w:r>
        <w:rPr>
          <w:rFonts w:ascii="marianne" w:hAnsi="marianne"/>
          <w:sz w:val="20"/>
        </w:rPr>
        <w:t xml:space="preserve">– [parcelle cadastrées 2] – [surface totale 2] - </w:t>
      </w:r>
      <w:r>
        <w:rPr>
          <w:rFonts w:ascii="marianne" w:hAnsi="marianne"/>
          <w:sz w:val="20"/>
          <w:szCs w:val="20"/>
        </w:rPr>
        <w:t>[</w:t>
      </w:r>
      <w:r>
        <w:rPr>
          <w:rFonts w:ascii="marianne" w:hAnsi="marianne"/>
          <w:color w:val="000000"/>
          <w:sz w:val="20"/>
          <w:szCs w:val="20"/>
        </w:rPr>
        <w:t>Puissance estimée 2 (si facilement calculable)] – [plan(s) au besoin suivant découpages]</w:t>
      </w:r>
    </w:p>
    <w:p w14:paraId="7499EEA7" w14:textId="77777777" w:rsidR="000B58C9" w:rsidRDefault="00000000">
      <w:pPr>
        <w:pStyle w:val="Paragraphedeliste"/>
        <w:numPr>
          <w:ilvl w:val="0"/>
          <w:numId w:val="2"/>
        </w:numPr>
        <w:jc w:val="both"/>
        <w:rPr>
          <w:rFonts w:ascii="marianne" w:hAnsi="marianne"/>
          <w:sz w:val="20"/>
        </w:rPr>
      </w:pPr>
      <w:r>
        <w:rPr>
          <w:rFonts w:ascii="marianne" w:hAnsi="marianne"/>
          <w:sz w:val="20"/>
        </w:rPr>
        <w:t>[type d’énergie 3]</w:t>
      </w:r>
      <w:r>
        <w:rPr>
          <w:rFonts w:ascii="Calibri" w:hAnsi="Calibri" w:cs="Calibri"/>
          <w:sz w:val="20"/>
        </w:rPr>
        <w:t> </w:t>
      </w:r>
      <w:r>
        <w:rPr>
          <w:rFonts w:ascii="marianne" w:hAnsi="marianne"/>
          <w:sz w:val="20"/>
        </w:rPr>
        <w:t xml:space="preserve">– [parcelle cadastrées 3] – [surface totale 3] - </w:t>
      </w:r>
      <w:r>
        <w:rPr>
          <w:rFonts w:ascii="marianne" w:hAnsi="marianne"/>
          <w:sz w:val="20"/>
          <w:szCs w:val="20"/>
        </w:rPr>
        <w:t>[</w:t>
      </w:r>
      <w:r>
        <w:rPr>
          <w:rFonts w:ascii="marianne" w:hAnsi="marianne"/>
          <w:color w:val="000000"/>
          <w:sz w:val="20"/>
          <w:szCs w:val="20"/>
        </w:rPr>
        <w:t>Puissance estimée 3 (si facilement calculable)] – [plan(s) au besoin suivant découpages]</w:t>
      </w:r>
    </w:p>
    <w:p w14:paraId="506576A7" w14:textId="77777777" w:rsidR="000B58C9" w:rsidRDefault="00000000">
      <w:pPr>
        <w:pStyle w:val="Paragraphedeliste"/>
        <w:numPr>
          <w:ilvl w:val="0"/>
          <w:numId w:val="2"/>
        </w:numPr>
        <w:jc w:val="both"/>
        <w:rPr>
          <w:rFonts w:ascii="marianne" w:hAnsi="marianne"/>
          <w:sz w:val="20"/>
        </w:rPr>
      </w:pPr>
      <w:r>
        <w:rPr>
          <w:rFonts w:ascii="marianne" w:hAnsi="marianne"/>
          <w:sz w:val="20"/>
        </w:rPr>
        <w:t>…</w:t>
      </w:r>
    </w:p>
    <w:p w14:paraId="5F85B36A" w14:textId="77777777" w:rsidR="000B58C9" w:rsidRDefault="00000000">
      <w:pPr>
        <w:jc w:val="both"/>
        <w:rPr>
          <w:rFonts w:ascii="marianne" w:hAnsi="marianne"/>
          <w:sz w:val="20"/>
        </w:rPr>
      </w:pPr>
      <w:r>
        <w:rPr>
          <w:rFonts w:ascii="marianne" w:hAnsi="marianne"/>
          <w:sz w:val="20"/>
          <w:highlight w:val="yellow"/>
        </w:rPr>
        <w:t>M/Mme le Maire</w:t>
      </w:r>
      <w:r>
        <w:rPr>
          <w:rFonts w:ascii="marianne" w:hAnsi="marianne"/>
          <w:sz w:val="20"/>
        </w:rPr>
        <w:t xml:space="preserve"> soumet cette proposition de zones à délibération. </w:t>
      </w:r>
    </w:p>
    <w:p w14:paraId="2740E60A" w14:textId="77777777" w:rsidR="000B58C9" w:rsidRDefault="000B58C9">
      <w:pPr>
        <w:jc w:val="both"/>
        <w:rPr>
          <w:rFonts w:ascii="marianne" w:hAnsi="marianne"/>
          <w:sz w:val="20"/>
        </w:rPr>
      </w:pPr>
    </w:p>
    <w:p w14:paraId="7FC5E31F" w14:textId="77777777" w:rsidR="000B58C9" w:rsidRDefault="00000000">
      <w:pPr>
        <w:jc w:val="both"/>
        <w:rPr>
          <w:rFonts w:ascii="marianne" w:hAnsi="marianne"/>
          <w:sz w:val="20"/>
        </w:rPr>
      </w:pPr>
      <w:r>
        <w:rPr>
          <w:rFonts w:ascii="marianne" w:hAnsi="marianne"/>
          <w:sz w:val="20"/>
        </w:rPr>
        <w:t xml:space="preserve">Ouï l’exposé de </w:t>
      </w:r>
      <w:r>
        <w:rPr>
          <w:rFonts w:ascii="marianne" w:hAnsi="marianne"/>
          <w:sz w:val="20"/>
          <w:highlight w:val="yellow"/>
        </w:rPr>
        <w:t>M/Mme le Maire</w:t>
      </w:r>
      <w:r>
        <w:rPr>
          <w:rFonts w:ascii="marianne" w:hAnsi="marianne"/>
          <w:sz w:val="20"/>
        </w:rPr>
        <w:t xml:space="preserve"> et après avoir délibéré [à l’unanimité des présents], le conseil municipal :</w:t>
      </w:r>
    </w:p>
    <w:p w14:paraId="65A72621" w14:textId="77777777" w:rsidR="000B58C9" w:rsidRDefault="00000000">
      <w:pPr>
        <w:pStyle w:val="Paragraphedeliste"/>
        <w:numPr>
          <w:ilvl w:val="0"/>
          <w:numId w:val="1"/>
        </w:numPr>
        <w:jc w:val="both"/>
        <w:rPr>
          <w:rFonts w:ascii="marianne" w:hAnsi="marianne"/>
          <w:sz w:val="20"/>
        </w:rPr>
      </w:pPr>
      <w:r>
        <w:rPr>
          <w:rFonts w:ascii="marianne" w:hAnsi="marianne"/>
          <w:sz w:val="20"/>
        </w:rPr>
        <w:t xml:space="preserve">DEFINIT comme zones d’accélération des énergies renouvelables de la commune les zones [proposées] figurant en annexe à la présente délibération </w:t>
      </w:r>
    </w:p>
    <w:p w14:paraId="586EA238" w14:textId="77777777" w:rsidR="000B58C9" w:rsidRDefault="00000000">
      <w:pPr>
        <w:pStyle w:val="Paragraphedeliste"/>
        <w:numPr>
          <w:ilvl w:val="0"/>
          <w:numId w:val="1"/>
        </w:numPr>
        <w:jc w:val="both"/>
        <w:rPr>
          <w:rFonts w:ascii="marianne" w:hAnsi="marianne"/>
          <w:sz w:val="20"/>
        </w:rPr>
      </w:pPr>
      <w:r>
        <w:rPr>
          <w:rFonts w:ascii="marianne" w:hAnsi="marianne"/>
          <w:sz w:val="20"/>
        </w:rPr>
        <w:t xml:space="preserve">VALIDE la transmission de la cartographie de ces zones à </w:t>
      </w:r>
      <w:r>
        <w:rPr>
          <w:rFonts w:ascii="marianne" w:hAnsi="marianne"/>
          <w:sz w:val="20"/>
          <w:highlight w:val="yellow"/>
        </w:rPr>
        <w:t xml:space="preserve">M/Mme le sous-préfet, référent préfectoral </w:t>
      </w:r>
      <w:r>
        <w:rPr>
          <w:rFonts w:ascii="marianne" w:hAnsi="marianne"/>
          <w:sz w:val="20"/>
        </w:rPr>
        <w:t>à l'instruction des projets d'énergies renouvelables et des projets industriels nécessaires à la transition énergétique, du département de XX, sous forme cartographiques (SIG) à l’adresse : [</w:t>
      </w:r>
      <w:r>
        <w:rPr>
          <w:rFonts w:ascii="marianne" w:hAnsi="marianne"/>
          <w:sz w:val="20"/>
          <w:highlight w:val="yellow"/>
        </w:rPr>
        <w:t>XXXXXXXXXXX</w:t>
      </w:r>
      <w:r>
        <w:rPr>
          <w:rFonts w:ascii="marianne" w:hAnsi="marianne"/>
          <w:sz w:val="20"/>
        </w:rPr>
        <w:t xml:space="preserve">] (ou via l’intercommunalité qui disposent des moyens SIG), ainsi qu’à [l'établissement public de coopération intercommunale dont elles sont membres] et [le cas échéant, à l'établissement public mentionné à l'article L. 143-16 du code de l'urbanisme.]. </w:t>
      </w:r>
    </w:p>
    <w:p w14:paraId="27521D34" w14:textId="77777777" w:rsidR="000B58C9" w:rsidRDefault="00000000">
      <w:pPr>
        <w:pStyle w:val="Paragraphedeliste"/>
        <w:numPr>
          <w:ilvl w:val="0"/>
          <w:numId w:val="1"/>
        </w:numPr>
        <w:jc w:val="both"/>
        <w:rPr>
          <w:rFonts w:ascii="marianne" w:hAnsi="marianne"/>
          <w:sz w:val="20"/>
        </w:rPr>
      </w:pPr>
      <w:r>
        <w:rPr>
          <w:rFonts w:ascii="marianne" w:hAnsi="marianne"/>
          <w:sz w:val="20"/>
        </w:rPr>
        <w:t>[en option</w:t>
      </w:r>
      <w:r>
        <w:rPr>
          <w:rFonts w:ascii="Calibri" w:hAnsi="Calibri" w:cs="Calibri"/>
          <w:sz w:val="20"/>
        </w:rPr>
        <w:t> </w:t>
      </w:r>
      <w:r>
        <w:rPr>
          <w:rFonts w:ascii="marianne" w:hAnsi="marianne"/>
          <w:sz w:val="20"/>
        </w:rPr>
        <w:t xml:space="preserve">: VALIDE LE PRINCIPE de l’intégration de ces zones </w:t>
      </w:r>
      <w:r>
        <w:rPr>
          <w:rFonts w:ascii="marianne" w:hAnsi="marianne"/>
          <w:sz w:val="20"/>
          <w:highlight w:val="yellow"/>
        </w:rPr>
        <w:t>dans le document d’urbanisme de la commune</w:t>
      </w:r>
      <w:r>
        <w:rPr>
          <w:rFonts w:ascii="marianne" w:hAnsi="marianne"/>
          <w:sz w:val="20"/>
        </w:rPr>
        <w:t xml:space="preserve"> dès que la cartographie départementale sera arrêtée, en application du II de l’article L. 153-31 du code de l’urbanisme.]</w:t>
      </w:r>
    </w:p>
    <w:p w14:paraId="14372C16" w14:textId="77777777" w:rsidR="000B58C9" w:rsidRDefault="00000000">
      <w:pPr>
        <w:jc w:val="right"/>
        <w:rPr>
          <w:rFonts w:ascii="marianne" w:hAnsi="marianne"/>
          <w:b/>
          <w:bCs/>
          <w:sz w:val="20"/>
        </w:rPr>
      </w:pPr>
      <w:r>
        <w:rPr>
          <w:rFonts w:ascii="marianne" w:hAnsi="marianne"/>
          <w:b/>
          <w:bCs/>
          <w:sz w:val="20"/>
        </w:rPr>
        <w:t xml:space="preserve">À [commune], le [date], le registre dûment signé, pour </w:t>
      </w:r>
    </w:p>
    <w:p w14:paraId="23A2F374" w14:textId="77777777" w:rsidR="000B58C9" w:rsidRDefault="00000000">
      <w:pPr>
        <w:jc w:val="right"/>
        <w:rPr>
          <w:rFonts w:ascii="marianne" w:hAnsi="marianne"/>
          <w:b/>
          <w:bCs/>
          <w:sz w:val="20"/>
        </w:rPr>
      </w:pPr>
      <w:r>
        <w:rPr>
          <w:rFonts w:ascii="marianne" w:hAnsi="marianne"/>
          <w:b/>
          <w:bCs/>
          <w:sz w:val="20"/>
        </w:rPr>
        <w:tab/>
        <w:t>Copie conforme, le maire</w:t>
      </w:r>
    </w:p>
    <w:p w14:paraId="3D626A1B" w14:textId="77777777" w:rsidR="000B58C9" w:rsidRDefault="00000000">
      <w:pPr>
        <w:jc w:val="right"/>
        <w:rPr>
          <w:rFonts w:ascii="marianne" w:hAnsi="marianne"/>
          <w:b/>
          <w:bCs/>
          <w:sz w:val="20"/>
        </w:rPr>
      </w:pPr>
      <w:r>
        <w:rPr>
          <w:rFonts w:ascii="marianne" w:hAnsi="marianne"/>
          <w:b/>
          <w:bCs/>
          <w:sz w:val="20"/>
        </w:rPr>
        <w:t>Signé [Prénom Nom]</w:t>
      </w:r>
    </w:p>
    <w:p w14:paraId="038D53CC" w14:textId="77777777" w:rsidR="000B58C9" w:rsidRDefault="000B58C9">
      <w:pPr>
        <w:jc w:val="right"/>
        <w:rPr>
          <w:rFonts w:ascii="marianne" w:hAnsi="marianne"/>
          <w:sz w:val="20"/>
        </w:rPr>
      </w:pPr>
    </w:p>
    <w:p w14:paraId="5FD45F3F" w14:textId="77777777" w:rsidR="000B58C9" w:rsidRDefault="000B58C9">
      <w:pPr>
        <w:rPr>
          <w:rFonts w:ascii="marianne" w:hAnsi="marianne"/>
          <w:sz w:val="20"/>
        </w:rPr>
      </w:pPr>
    </w:p>
    <w:p w14:paraId="7156DF2E" w14:textId="77777777" w:rsidR="000B58C9" w:rsidRDefault="000B58C9">
      <w:pPr>
        <w:rPr>
          <w:rFonts w:ascii="marianne" w:hAnsi="marianne"/>
          <w:sz w:val="20"/>
        </w:rPr>
      </w:pPr>
    </w:p>
    <w:p w14:paraId="2CBCEC1C" w14:textId="77777777" w:rsidR="000B58C9" w:rsidRDefault="000B58C9">
      <w:pPr>
        <w:rPr>
          <w:rFonts w:ascii="marianne" w:hAnsi="marianne"/>
          <w:sz w:val="20"/>
        </w:rPr>
      </w:pPr>
    </w:p>
    <w:p w14:paraId="66BAC683" w14:textId="77777777" w:rsidR="000B58C9" w:rsidRDefault="000B58C9">
      <w:pPr>
        <w:rPr>
          <w:rFonts w:ascii="marianne" w:hAnsi="marianne"/>
          <w:sz w:val="20"/>
        </w:rPr>
      </w:pPr>
    </w:p>
    <w:p w14:paraId="265E6F5A" w14:textId="77777777" w:rsidR="000B58C9" w:rsidRDefault="000B58C9">
      <w:pPr>
        <w:rPr>
          <w:rFonts w:ascii="marianne" w:hAnsi="marianne"/>
          <w:sz w:val="20"/>
        </w:rPr>
      </w:pPr>
    </w:p>
    <w:p w14:paraId="0FE2886B" w14:textId="77777777" w:rsidR="000B58C9" w:rsidRDefault="000B58C9">
      <w:pPr>
        <w:rPr>
          <w:rFonts w:ascii="marianne" w:hAnsi="marianne"/>
          <w:sz w:val="20"/>
        </w:rPr>
      </w:pPr>
    </w:p>
    <w:p w14:paraId="0098379C" w14:textId="77777777" w:rsidR="000B58C9" w:rsidRDefault="000B58C9"/>
    <w:sectPr w:rsidR="000B58C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5AC95" w14:textId="77777777" w:rsidR="00F82196" w:rsidRDefault="00F82196">
      <w:pPr>
        <w:spacing w:after="0" w:line="240" w:lineRule="auto"/>
      </w:pPr>
      <w:r>
        <w:separator/>
      </w:r>
    </w:p>
  </w:endnote>
  <w:endnote w:type="continuationSeparator" w:id="0">
    <w:p w14:paraId="118B693C" w14:textId="77777777" w:rsidR="00F82196" w:rsidRDefault="00F82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rianne">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474A0" w14:textId="77777777" w:rsidR="00F82196" w:rsidRDefault="00F82196">
      <w:pPr>
        <w:spacing w:after="0" w:line="240" w:lineRule="auto"/>
      </w:pPr>
      <w:r>
        <w:separator/>
      </w:r>
    </w:p>
  </w:footnote>
  <w:footnote w:type="continuationSeparator" w:id="0">
    <w:p w14:paraId="1B8F8E47" w14:textId="77777777" w:rsidR="00F82196" w:rsidRDefault="00F821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B7D73"/>
    <w:multiLevelType w:val="hybridMultilevel"/>
    <w:tmpl w:val="D0F04324"/>
    <w:lvl w:ilvl="0" w:tplc="332455DE">
      <w:start w:val="1"/>
      <w:numFmt w:val="bullet"/>
      <w:lvlText w:val="-"/>
      <w:lvlJc w:val="left"/>
      <w:pPr>
        <w:ind w:left="720" w:hanging="360"/>
      </w:pPr>
      <w:rPr>
        <w:rFonts w:ascii="marianne" w:eastAsiaTheme="minorHAnsi" w:hAnsi="marianne" w:cstheme="minorBidi" w:hint="default"/>
      </w:rPr>
    </w:lvl>
    <w:lvl w:ilvl="1" w:tplc="7C462E78">
      <w:start w:val="1"/>
      <w:numFmt w:val="bullet"/>
      <w:lvlText w:val="o"/>
      <w:lvlJc w:val="left"/>
      <w:pPr>
        <w:ind w:left="1440" w:hanging="360"/>
      </w:pPr>
      <w:rPr>
        <w:rFonts w:ascii="Courier New" w:hAnsi="Courier New" w:cs="Courier New" w:hint="default"/>
      </w:rPr>
    </w:lvl>
    <w:lvl w:ilvl="2" w:tplc="41BC4892">
      <w:start w:val="1"/>
      <w:numFmt w:val="bullet"/>
      <w:lvlText w:val=""/>
      <w:lvlJc w:val="left"/>
      <w:pPr>
        <w:ind w:left="2160" w:hanging="360"/>
      </w:pPr>
      <w:rPr>
        <w:rFonts w:ascii="Wingdings" w:hAnsi="Wingdings" w:hint="default"/>
      </w:rPr>
    </w:lvl>
    <w:lvl w:ilvl="3" w:tplc="8B863ABC">
      <w:start w:val="1"/>
      <w:numFmt w:val="bullet"/>
      <w:lvlText w:val=""/>
      <w:lvlJc w:val="left"/>
      <w:pPr>
        <w:ind w:left="2880" w:hanging="360"/>
      </w:pPr>
      <w:rPr>
        <w:rFonts w:ascii="Symbol" w:hAnsi="Symbol" w:hint="default"/>
      </w:rPr>
    </w:lvl>
    <w:lvl w:ilvl="4" w:tplc="B8B81E6C">
      <w:start w:val="1"/>
      <w:numFmt w:val="bullet"/>
      <w:lvlText w:val="o"/>
      <w:lvlJc w:val="left"/>
      <w:pPr>
        <w:ind w:left="3600" w:hanging="360"/>
      </w:pPr>
      <w:rPr>
        <w:rFonts w:ascii="Courier New" w:hAnsi="Courier New" w:cs="Courier New" w:hint="default"/>
      </w:rPr>
    </w:lvl>
    <w:lvl w:ilvl="5" w:tplc="784C8936">
      <w:start w:val="1"/>
      <w:numFmt w:val="bullet"/>
      <w:lvlText w:val=""/>
      <w:lvlJc w:val="left"/>
      <w:pPr>
        <w:ind w:left="4320" w:hanging="360"/>
      </w:pPr>
      <w:rPr>
        <w:rFonts w:ascii="Wingdings" w:hAnsi="Wingdings" w:hint="default"/>
      </w:rPr>
    </w:lvl>
    <w:lvl w:ilvl="6" w:tplc="59068EB8">
      <w:start w:val="1"/>
      <w:numFmt w:val="bullet"/>
      <w:lvlText w:val=""/>
      <w:lvlJc w:val="left"/>
      <w:pPr>
        <w:ind w:left="5040" w:hanging="360"/>
      </w:pPr>
      <w:rPr>
        <w:rFonts w:ascii="Symbol" w:hAnsi="Symbol" w:hint="default"/>
      </w:rPr>
    </w:lvl>
    <w:lvl w:ilvl="7" w:tplc="9FAC014A">
      <w:start w:val="1"/>
      <w:numFmt w:val="bullet"/>
      <w:lvlText w:val="o"/>
      <w:lvlJc w:val="left"/>
      <w:pPr>
        <w:ind w:left="5760" w:hanging="360"/>
      </w:pPr>
      <w:rPr>
        <w:rFonts w:ascii="Courier New" w:hAnsi="Courier New" w:cs="Courier New" w:hint="default"/>
      </w:rPr>
    </w:lvl>
    <w:lvl w:ilvl="8" w:tplc="B49E8144">
      <w:start w:val="1"/>
      <w:numFmt w:val="bullet"/>
      <w:lvlText w:val=""/>
      <w:lvlJc w:val="left"/>
      <w:pPr>
        <w:ind w:left="6480" w:hanging="360"/>
      </w:pPr>
      <w:rPr>
        <w:rFonts w:ascii="Wingdings" w:hAnsi="Wingdings" w:hint="default"/>
      </w:rPr>
    </w:lvl>
  </w:abstractNum>
  <w:abstractNum w:abstractNumId="1" w15:restartNumberingAfterBreak="0">
    <w:nsid w:val="15D00608"/>
    <w:multiLevelType w:val="hybridMultilevel"/>
    <w:tmpl w:val="3BE87D28"/>
    <w:lvl w:ilvl="0" w:tplc="E6F28BEC">
      <w:start w:val="1"/>
      <w:numFmt w:val="bullet"/>
      <w:lvlText w:val="-"/>
      <w:lvlJc w:val="left"/>
      <w:pPr>
        <w:ind w:left="720" w:hanging="360"/>
      </w:pPr>
      <w:rPr>
        <w:rFonts w:ascii="marianne" w:eastAsiaTheme="minorHAnsi" w:hAnsi="marianne" w:cstheme="minorBidi" w:hint="default"/>
      </w:rPr>
    </w:lvl>
    <w:lvl w:ilvl="1" w:tplc="4EB6FD46">
      <w:start w:val="1"/>
      <w:numFmt w:val="bullet"/>
      <w:lvlText w:val="o"/>
      <w:lvlJc w:val="left"/>
      <w:pPr>
        <w:ind w:left="1440" w:hanging="360"/>
      </w:pPr>
      <w:rPr>
        <w:rFonts w:ascii="Courier New" w:hAnsi="Courier New" w:cs="Courier New" w:hint="default"/>
      </w:rPr>
    </w:lvl>
    <w:lvl w:ilvl="2" w:tplc="F2265FF4">
      <w:start w:val="1"/>
      <w:numFmt w:val="bullet"/>
      <w:lvlText w:val=""/>
      <w:lvlJc w:val="left"/>
      <w:pPr>
        <w:ind w:left="2160" w:hanging="360"/>
      </w:pPr>
      <w:rPr>
        <w:rFonts w:ascii="Wingdings" w:hAnsi="Wingdings" w:hint="default"/>
      </w:rPr>
    </w:lvl>
    <w:lvl w:ilvl="3" w:tplc="6EF4E180">
      <w:start w:val="1"/>
      <w:numFmt w:val="bullet"/>
      <w:lvlText w:val=""/>
      <w:lvlJc w:val="left"/>
      <w:pPr>
        <w:ind w:left="2880" w:hanging="360"/>
      </w:pPr>
      <w:rPr>
        <w:rFonts w:ascii="Symbol" w:hAnsi="Symbol" w:hint="default"/>
      </w:rPr>
    </w:lvl>
    <w:lvl w:ilvl="4" w:tplc="778A5884">
      <w:start w:val="1"/>
      <w:numFmt w:val="bullet"/>
      <w:lvlText w:val="o"/>
      <w:lvlJc w:val="left"/>
      <w:pPr>
        <w:ind w:left="3600" w:hanging="360"/>
      </w:pPr>
      <w:rPr>
        <w:rFonts w:ascii="Courier New" w:hAnsi="Courier New" w:cs="Courier New" w:hint="default"/>
      </w:rPr>
    </w:lvl>
    <w:lvl w:ilvl="5" w:tplc="12E8A824">
      <w:start w:val="1"/>
      <w:numFmt w:val="bullet"/>
      <w:lvlText w:val=""/>
      <w:lvlJc w:val="left"/>
      <w:pPr>
        <w:ind w:left="4320" w:hanging="360"/>
      </w:pPr>
      <w:rPr>
        <w:rFonts w:ascii="Wingdings" w:hAnsi="Wingdings" w:hint="default"/>
      </w:rPr>
    </w:lvl>
    <w:lvl w:ilvl="6" w:tplc="E30E3CBC">
      <w:start w:val="1"/>
      <w:numFmt w:val="bullet"/>
      <w:lvlText w:val=""/>
      <w:lvlJc w:val="left"/>
      <w:pPr>
        <w:ind w:left="5040" w:hanging="360"/>
      </w:pPr>
      <w:rPr>
        <w:rFonts w:ascii="Symbol" w:hAnsi="Symbol" w:hint="default"/>
      </w:rPr>
    </w:lvl>
    <w:lvl w:ilvl="7" w:tplc="8180B3F6">
      <w:start w:val="1"/>
      <w:numFmt w:val="bullet"/>
      <w:lvlText w:val="o"/>
      <w:lvlJc w:val="left"/>
      <w:pPr>
        <w:ind w:left="5760" w:hanging="360"/>
      </w:pPr>
      <w:rPr>
        <w:rFonts w:ascii="Courier New" w:hAnsi="Courier New" w:cs="Courier New" w:hint="default"/>
      </w:rPr>
    </w:lvl>
    <w:lvl w:ilvl="8" w:tplc="7102C35A">
      <w:start w:val="1"/>
      <w:numFmt w:val="bullet"/>
      <w:lvlText w:val=""/>
      <w:lvlJc w:val="left"/>
      <w:pPr>
        <w:ind w:left="6480" w:hanging="360"/>
      </w:pPr>
      <w:rPr>
        <w:rFonts w:ascii="Wingdings" w:hAnsi="Wingdings" w:hint="default"/>
      </w:rPr>
    </w:lvl>
  </w:abstractNum>
  <w:abstractNum w:abstractNumId="2" w15:restartNumberingAfterBreak="0">
    <w:nsid w:val="194F18F6"/>
    <w:multiLevelType w:val="hybridMultilevel"/>
    <w:tmpl w:val="9188A868"/>
    <w:lvl w:ilvl="0" w:tplc="0C68347A">
      <w:start w:val="1"/>
      <w:numFmt w:val="bullet"/>
      <w:lvlText w:val="-"/>
      <w:lvlJc w:val="left"/>
      <w:pPr>
        <w:ind w:left="720" w:hanging="360"/>
      </w:pPr>
      <w:rPr>
        <w:rFonts w:ascii="marianne" w:eastAsiaTheme="minorHAnsi" w:hAnsi="marianne" w:cstheme="minorBidi" w:hint="default"/>
      </w:rPr>
    </w:lvl>
    <w:lvl w:ilvl="1" w:tplc="AF6434D0">
      <w:start w:val="1"/>
      <w:numFmt w:val="bullet"/>
      <w:lvlText w:val="o"/>
      <w:lvlJc w:val="left"/>
      <w:pPr>
        <w:ind w:left="1440" w:hanging="360"/>
      </w:pPr>
      <w:rPr>
        <w:rFonts w:ascii="Courier New" w:hAnsi="Courier New" w:cs="Courier New" w:hint="default"/>
      </w:rPr>
    </w:lvl>
    <w:lvl w:ilvl="2" w:tplc="73CCC3BE">
      <w:start w:val="1"/>
      <w:numFmt w:val="bullet"/>
      <w:lvlText w:val=""/>
      <w:lvlJc w:val="left"/>
      <w:pPr>
        <w:ind w:left="2160" w:hanging="360"/>
      </w:pPr>
      <w:rPr>
        <w:rFonts w:ascii="Wingdings" w:hAnsi="Wingdings" w:hint="default"/>
      </w:rPr>
    </w:lvl>
    <w:lvl w:ilvl="3" w:tplc="E08CF962">
      <w:start w:val="1"/>
      <w:numFmt w:val="bullet"/>
      <w:lvlText w:val=""/>
      <w:lvlJc w:val="left"/>
      <w:pPr>
        <w:ind w:left="2880" w:hanging="360"/>
      </w:pPr>
      <w:rPr>
        <w:rFonts w:ascii="Symbol" w:hAnsi="Symbol" w:hint="default"/>
      </w:rPr>
    </w:lvl>
    <w:lvl w:ilvl="4" w:tplc="AEA0C204">
      <w:start w:val="1"/>
      <w:numFmt w:val="bullet"/>
      <w:lvlText w:val="o"/>
      <w:lvlJc w:val="left"/>
      <w:pPr>
        <w:ind w:left="3600" w:hanging="360"/>
      </w:pPr>
      <w:rPr>
        <w:rFonts w:ascii="Courier New" w:hAnsi="Courier New" w:cs="Courier New" w:hint="default"/>
      </w:rPr>
    </w:lvl>
    <w:lvl w:ilvl="5" w:tplc="A2480BF6">
      <w:start w:val="1"/>
      <w:numFmt w:val="bullet"/>
      <w:lvlText w:val=""/>
      <w:lvlJc w:val="left"/>
      <w:pPr>
        <w:ind w:left="4320" w:hanging="360"/>
      </w:pPr>
      <w:rPr>
        <w:rFonts w:ascii="Wingdings" w:hAnsi="Wingdings" w:hint="default"/>
      </w:rPr>
    </w:lvl>
    <w:lvl w:ilvl="6" w:tplc="4B4E7624">
      <w:start w:val="1"/>
      <w:numFmt w:val="bullet"/>
      <w:lvlText w:val=""/>
      <w:lvlJc w:val="left"/>
      <w:pPr>
        <w:ind w:left="5040" w:hanging="360"/>
      </w:pPr>
      <w:rPr>
        <w:rFonts w:ascii="Symbol" w:hAnsi="Symbol" w:hint="default"/>
      </w:rPr>
    </w:lvl>
    <w:lvl w:ilvl="7" w:tplc="DD661AC2">
      <w:start w:val="1"/>
      <w:numFmt w:val="bullet"/>
      <w:lvlText w:val="o"/>
      <w:lvlJc w:val="left"/>
      <w:pPr>
        <w:ind w:left="5760" w:hanging="360"/>
      </w:pPr>
      <w:rPr>
        <w:rFonts w:ascii="Courier New" w:hAnsi="Courier New" w:cs="Courier New" w:hint="default"/>
      </w:rPr>
    </w:lvl>
    <w:lvl w:ilvl="8" w:tplc="E5AA62EA">
      <w:start w:val="1"/>
      <w:numFmt w:val="bullet"/>
      <w:lvlText w:val=""/>
      <w:lvlJc w:val="left"/>
      <w:pPr>
        <w:ind w:left="6480" w:hanging="360"/>
      </w:pPr>
      <w:rPr>
        <w:rFonts w:ascii="Wingdings" w:hAnsi="Wingdings" w:hint="default"/>
      </w:rPr>
    </w:lvl>
  </w:abstractNum>
  <w:num w:numId="1" w16cid:durableId="1905144399">
    <w:abstractNumId w:val="2"/>
  </w:num>
  <w:num w:numId="2" w16cid:durableId="1511599129">
    <w:abstractNumId w:val="0"/>
  </w:num>
  <w:num w:numId="3" w16cid:durableId="6502123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031"/>
    <w:rsid w:val="000B58C9"/>
    <w:rsid w:val="00D51031"/>
    <w:rsid w:val="00F82196"/>
    <w:rsid w:val="00F84F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B4FD3"/>
  <w15:docId w15:val="{3BBB833A-9AC8-7844-A743-F8D321D77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uiPriority w:val="99"/>
    <w:unhideWhenUsed/>
    <w:pPr>
      <w:tabs>
        <w:tab w:val="center" w:pos="7143"/>
        <w:tab w:val="right" w:pos="14287"/>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7143"/>
        <w:tab w:val="right" w:pos="14287"/>
      </w:tabs>
      <w:spacing w:after="0" w:line="240" w:lineRule="auto"/>
    </w:pPr>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5B9BD5" w:themeColor="accent1"/>
      <w:sz w:val="18"/>
      <w:szCs w:val="18"/>
    </w:rPr>
  </w:style>
  <w:style w:type="character" w:customStyle="1" w:styleId="PieddepageCar">
    <w:name w:val="Pied de page Car"/>
    <w:link w:val="Pieddepage"/>
    <w:uiPriority w:val="99"/>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Lienhypertexte">
    <w:name w:val="Hyperlink"/>
    <w:uiPriority w:val="99"/>
    <w:unhideWhenUsed/>
    <w:rPr>
      <w:color w:val="0563C1" w:themeColor="hyperlink"/>
      <w:u w:val="single"/>
    </w:r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pPr>
      <w:spacing w:after="0"/>
    </w:pPr>
  </w:style>
  <w:style w:type="paragraph" w:styleId="Paragraphedeliste">
    <w:name w:val="List Paragraph"/>
    <w:basedOn w:val="Normal"/>
    <w:uiPriority w:val="34"/>
    <w:qFormat/>
    <w:pPr>
      <w:ind w:left="720"/>
      <w:contextualSpacing/>
    </w:p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table" w:styleId="Grilledutableau">
    <w:name w:val="Table Grid"/>
    <w:basedOn w:val="TableauNormal"/>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tienne.babeau/Downloads/Mode&#768;le%20de%20de&#769;libe&#769;ration%20du%20Conseil%20Municipal%20pour%20les%20Zones%20d'Acce&#769;le&#769;ration(2).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Modèle de délibération du Conseil Municipal pour les Zones d'Accélération(2).dotx</Template>
  <TotalTime>0</TotalTime>
  <Pages>3</Pages>
  <Words>1036</Words>
  <Characters>5702</Characters>
  <Application>Microsoft Office Word</Application>
  <DocSecurity>0</DocSecurity>
  <Lines>47</Lines>
  <Paragraphs>13</Paragraphs>
  <ScaleCrop>false</ScaleCrop>
  <Company>MTES\MCTRCT - AC</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 BABEAU</dc:creator>
  <cp:keywords/>
  <dc:description/>
  <cp:lastModifiedBy>Etienne BABEAU</cp:lastModifiedBy>
  <cp:revision>1</cp:revision>
  <dcterms:created xsi:type="dcterms:W3CDTF">2024-05-01T17:12:00Z</dcterms:created>
  <dcterms:modified xsi:type="dcterms:W3CDTF">2024-05-01T17:12:00Z</dcterms:modified>
</cp:coreProperties>
</file>